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BB" w:rsidRPr="00186994" w:rsidRDefault="00FB16BB" w:rsidP="00021FE8">
      <w:pPr>
        <w:jc w:val="both"/>
        <w:outlineLvl w:val="0"/>
        <w:rPr>
          <w:sz w:val="22"/>
          <w:szCs w:val="22"/>
        </w:rPr>
      </w:pPr>
      <w:r w:rsidRPr="00186994">
        <w:rPr>
          <w:sz w:val="22"/>
          <w:szCs w:val="22"/>
        </w:rPr>
        <w:t>Příloha č. 3 výzvy – Čestné prohlášení o subdodavatelích</w:t>
      </w:r>
    </w:p>
    <w:p w:rsidR="00FB16BB" w:rsidRPr="00621144" w:rsidRDefault="00FB16BB" w:rsidP="00621144">
      <w:pPr>
        <w:rPr>
          <w:sz w:val="22"/>
          <w:szCs w:val="22"/>
        </w:rPr>
      </w:pPr>
    </w:p>
    <w:p w:rsidR="00FB16BB" w:rsidRPr="00621144" w:rsidRDefault="00FB16BB" w:rsidP="00621144">
      <w:pPr>
        <w:jc w:val="center"/>
        <w:rPr>
          <w:b/>
          <w:sz w:val="28"/>
          <w:szCs w:val="28"/>
        </w:rPr>
      </w:pPr>
    </w:p>
    <w:p w:rsidR="00FB16BB" w:rsidRPr="00186994" w:rsidRDefault="00FB16BB" w:rsidP="00021FE8">
      <w:pPr>
        <w:jc w:val="center"/>
        <w:outlineLvl w:val="0"/>
        <w:rPr>
          <w:b/>
          <w:sz w:val="28"/>
          <w:szCs w:val="28"/>
        </w:rPr>
      </w:pPr>
      <w:r w:rsidRPr="00186994">
        <w:rPr>
          <w:b/>
          <w:sz w:val="28"/>
          <w:szCs w:val="28"/>
        </w:rPr>
        <w:t>Čestné prohlášení o subdodavatelích</w:t>
      </w:r>
    </w:p>
    <w:p w:rsidR="00FB16BB" w:rsidRPr="00621144" w:rsidRDefault="00FB16BB" w:rsidP="00621144">
      <w:pPr>
        <w:jc w:val="center"/>
        <w:rPr>
          <w:b/>
          <w:sz w:val="28"/>
          <w:szCs w:val="28"/>
        </w:rPr>
      </w:pPr>
    </w:p>
    <w:p w:rsidR="00FB16BB" w:rsidRDefault="00FB16BB" w:rsidP="00F503A8">
      <w:pPr>
        <w:tabs>
          <w:tab w:val="left" w:pos="1920"/>
        </w:tabs>
        <w:rPr>
          <w:b/>
          <w:sz w:val="28"/>
          <w:szCs w:val="28"/>
        </w:rPr>
      </w:pPr>
    </w:p>
    <w:p w:rsidR="00FB16BB" w:rsidRDefault="00FB16BB" w:rsidP="00F503A8">
      <w:pPr>
        <w:tabs>
          <w:tab w:val="left" w:pos="1920"/>
        </w:tabs>
        <w:jc w:val="both"/>
        <w:rPr>
          <w:bCs/>
        </w:rPr>
      </w:pPr>
      <w:r w:rsidRPr="00186994">
        <w:t>1)</w:t>
      </w:r>
      <w:r>
        <w:rPr>
          <w:b/>
        </w:rPr>
        <w:t xml:space="preserve"> </w:t>
      </w:r>
      <w:r>
        <w:t xml:space="preserve">Jako uchazeč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</w:t>
      </w:r>
      <w:r>
        <w:rPr>
          <w:sz w:val="22"/>
          <w:szCs w:val="22"/>
        </w:rPr>
        <w:t xml:space="preserve"> </w:t>
      </w:r>
      <w:r>
        <w:t xml:space="preserve">malého rozsahu na stavební práce s názvem </w:t>
      </w:r>
      <w:r w:rsidRPr="00E140D0">
        <w:rPr>
          <w:sz w:val="22"/>
          <w:szCs w:val="22"/>
        </w:rPr>
        <w:t>„</w:t>
      </w:r>
      <w:r w:rsidRPr="004353CA">
        <w:rPr>
          <w:noProof/>
          <w:sz w:val="22"/>
          <w:szCs w:val="22"/>
        </w:rPr>
        <w:t>Obnova bývalého mlýnského rybníku a návesních vodních nádrží - Obec Kohoutov</w:t>
      </w:r>
      <w:r w:rsidRPr="00E140D0">
        <w:rPr>
          <w:sz w:val="22"/>
          <w:szCs w:val="22"/>
        </w:rPr>
        <w:t>“</w:t>
      </w:r>
      <w:r w:rsidRPr="00D44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>
        <w:rPr>
          <w:bCs/>
        </w:rPr>
        <w:t xml:space="preserve">čestně prohlašuji, že </w:t>
      </w:r>
      <w:r>
        <w:rPr>
          <w:bCs/>
          <w:color w:val="000000"/>
        </w:rPr>
        <w:t>tyto</w:t>
      </w:r>
      <w:r w:rsidRPr="00F2236A">
        <w:rPr>
          <w:bCs/>
          <w:color w:val="000000"/>
        </w:rPr>
        <w:t xml:space="preserve"> konkrétní části </w:t>
      </w:r>
      <w:r>
        <w:rPr>
          <w:bCs/>
          <w:color w:val="000000"/>
        </w:rPr>
        <w:t>výše uvedené zakázky</w:t>
      </w:r>
      <w:r w:rsidRPr="00F2236A">
        <w:rPr>
          <w:bCs/>
          <w:color w:val="000000"/>
        </w:rPr>
        <w:t xml:space="preserve"> má</w:t>
      </w:r>
      <w:r>
        <w:rPr>
          <w:bCs/>
          <w:color w:val="000000"/>
        </w:rPr>
        <w:t>m</w:t>
      </w:r>
      <w:r w:rsidRPr="00F2236A">
        <w:rPr>
          <w:bCs/>
          <w:color w:val="000000"/>
        </w:rPr>
        <w:t xml:space="preserve"> v úmyslu zadat </w:t>
      </w:r>
      <w:r>
        <w:rPr>
          <w:bCs/>
          <w:color w:val="000000"/>
        </w:rPr>
        <w:t xml:space="preserve">těmto konkrétním </w:t>
      </w:r>
      <w:r w:rsidRPr="00F2236A">
        <w:rPr>
          <w:bCs/>
          <w:color w:val="000000"/>
        </w:rPr>
        <w:t>subdodavatelům</w:t>
      </w:r>
      <w:r>
        <w:rPr>
          <w:bCs/>
          <w:color w:val="000000"/>
        </w:rPr>
        <w:t>, dále zde uvádím procentuální podíl subdodávky ve vztahu k celkovému rozsahu zakázky, identifikační údaje</w:t>
      </w:r>
      <w:r w:rsidRPr="00F2236A">
        <w:rPr>
          <w:bCs/>
          <w:color w:val="000000"/>
        </w:rPr>
        <w:t xml:space="preserve"> těchto subdodavatelů</w:t>
      </w:r>
      <w:r>
        <w:rPr>
          <w:bCs/>
          <w:color w:val="000000"/>
        </w:rPr>
        <w:t xml:space="preserve"> a kontaktní osoby subdodavatelů ve věci veřejné zakázky:</w:t>
      </w:r>
    </w:p>
    <w:p w:rsidR="00FB16BB" w:rsidRDefault="00FB16BB" w:rsidP="0091721F">
      <w:pPr>
        <w:tabs>
          <w:tab w:val="left" w:pos="19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700"/>
        <w:gridCol w:w="1739"/>
        <w:gridCol w:w="1740"/>
        <w:gridCol w:w="1642"/>
      </w:tblGrid>
      <w:tr w:rsidR="00FB16BB" w:rsidTr="005D226D">
        <w:trPr>
          <w:trHeight w:val="360"/>
        </w:trPr>
        <w:tc>
          <w:tcPr>
            <w:tcW w:w="2501" w:type="dxa"/>
          </w:tcPr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Označení subdodavatele (název, sídlo, IČO)</w:t>
            </w:r>
          </w:p>
        </w:tc>
        <w:tc>
          <w:tcPr>
            <w:tcW w:w="1700" w:type="dxa"/>
          </w:tcPr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 xml:space="preserve">Část zakázky plněná subdodavatelem </w:t>
            </w:r>
          </w:p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</w:p>
        </w:tc>
        <w:tc>
          <w:tcPr>
            <w:tcW w:w="1739" w:type="dxa"/>
          </w:tcPr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% podíl subdodávky ve vztahu k celkovému rozsahu zakázky</w:t>
            </w:r>
          </w:p>
        </w:tc>
        <w:tc>
          <w:tcPr>
            <w:tcW w:w="1740" w:type="dxa"/>
          </w:tcPr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Kontaktní osoba</w:t>
            </w:r>
          </w:p>
        </w:tc>
        <w:tc>
          <w:tcPr>
            <w:tcW w:w="1642" w:type="dxa"/>
          </w:tcPr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  <w:r w:rsidRPr="00186994">
              <w:rPr>
                <w:color w:val="000000"/>
              </w:rPr>
              <w:t>Telefonní číslo E-mail</w:t>
            </w:r>
          </w:p>
          <w:p w:rsidR="00FB16BB" w:rsidRPr="00186994" w:rsidRDefault="00FB16BB" w:rsidP="005D226D">
            <w:pPr>
              <w:tabs>
                <w:tab w:val="left" w:pos="1920"/>
              </w:tabs>
              <w:rPr>
                <w:color w:val="000000"/>
              </w:rPr>
            </w:pPr>
          </w:p>
        </w:tc>
      </w:tr>
      <w:tr w:rsidR="00FB16BB" w:rsidTr="00186994">
        <w:trPr>
          <w:trHeight w:val="979"/>
        </w:trPr>
        <w:tc>
          <w:tcPr>
            <w:tcW w:w="2501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00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39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40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642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</w:tr>
      <w:tr w:rsidR="00FB16BB" w:rsidTr="00186994">
        <w:trPr>
          <w:trHeight w:val="1079"/>
        </w:trPr>
        <w:tc>
          <w:tcPr>
            <w:tcW w:w="2501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00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39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740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  <w:tc>
          <w:tcPr>
            <w:tcW w:w="1642" w:type="dxa"/>
          </w:tcPr>
          <w:p w:rsidR="00FB16BB" w:rsidRDefault="00FB16BB" w:rsidP="005D226D">
            <w:pPr>
              <w:tabs>
                <w:tab w:val="left" w:pos="1920"/>
              </w:tabs>
              <w:ind w:left="180"/>
              <w:rPr>
                <w:color w:val="000000"/>
              </w:rPr>
            </w:pPr>
          </w:p>
        </w:tc>
      </w:tr>
      <w:tr w:rsidR="00FB16BB" w:rsidTr="00186994">
        <w:trPr>
          <w:trHeight w:val="1067"/>
        </w:trPr>
        <w:tc>
          <w:tcPr>
            <w:tcW w:w="2501" w:type="dxa"/>
          </w:tcPr>
          <w:p w:rsidR="00FB16BB" w:rsidRDefault="00FB16BB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00" w:type="dxa"/>
          </w:tcPr>
          <w:p w:rsidR="00FB16BB" w:rsidRDefault="00FB16BB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39" w:type="dxa"/>
          </w:tcPr>
          <w:p w:rsidR="00FB16BB" w:rsidRDefault="00FB16BB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740" w:type="dxa"/>
          </w:tcPr>
          <w:p w:rsidR="00FB16BB" w:rsidRDefault="00FB16BB" w:rsidP="005D226D">
            <w:pPr>
              <w:tabs>
                <w:tab w:val="left" w:pos="1920"/>
              </w:tabs>
              <w:ind w:left="180" w:firstLine="708"/>
            </w:pPr>
          </w:p>
        </w:tc>
        <w:tc>
          <w:tcPr>
            <w:tcW w:w="1642" w:type="dxa"/>
          </w:tcPr>
          <w:p w:rsidR="00FB16BB" w:rsidRDefault="00FB16BB" w:rsidP="005D226D">
            <w:pPr>
              <w:tabs>
                <w:tab w:val="left" w:pos="1920"/>
              </w:tabs>
              <w:ind w:left="180" w:firstLine="708"/>
            </w:pPr>
          </w:p>
        </w:tc>
      </w:tr>
    </w:tbl>
    <w:p w:rsidR="00FB16BB" w:rsidRDefault="00FB16BB" w:rsidP="00043552">
      <w:pPr>
        <w:tabs>
          <w:tab w:val="left" w:pos="1035"/>
        </w:tabs>
      </w:pPr>
    </w:p>
    <w:p w:rsidR="00FB16BB" w:rsidRDefault="00FB16BB" w:rsidP="00043552">
      <w:pPr>
        <w:tabs>
          <w:tab w:val="left" w:pos="1035"/>
        </w:tabs>
      </w:pPr>
    </w:p>
    <w:p w:rsidR="00FB16BB" w:rsidRDefault="00FB16BB" w:rsidP="00DB557F">
      <w:pPr>
        <w:tabs>
          <w:tab w:val="left" w:pos="1035"/>
        </w:tabs>
        <w:jc w:val="both"/>
        <w:rPr>
          <w:bCs/>
          <w:color w:val="000000"/>
        </w:rPr>
      </w:pPr>
      <w:r w:rsidRPr="00186994">
        <w:t>2)</w:t>
      </w:r>
      <w:r>
        <w:rPr>
          <w:b/>
        </w:rPr>
        <w:t xml:space="preserve"> </w:t>
      </w:r>
      <w:r>
        <w:t xml:space="preserve">Jako uchazeč </w:t>
      </w:r>
      <w:r w:rsidRPr="00D4409F">
        <w:rPr>
          <w:sz w:val="22"/>
          <w:szCs w:val="22"/>
          <w:highlight w:val="yellow"/>
        </w:rPr>
        <w:t>……………………….., se sídlem ………………….……, IČO:………………….</w:t>
      </w:r>
      <w:r w:rsidRPr="00D4409F">
        <w:rPr>
          <w:sz w:val="22"/>
          <w:szCs w:val="22"/>
        </w:rPr>
        <w:t xml:space="preserve"> podávající nabídku k veřejné zakázce</w:t>
      </w:r>
      <w:r>
        <w:rPr>
          <w:sz w:val="22"/>
          <w:szCs w:val="22"/>
        </w:rPr>
        <w:t xml:space="preserve"> </w:t>
      </w:r>
      <w:r>
        <w:t xml:space="preserve">malého rozsahu na stavební práce s názvem </w:t>
      </w:r>
      <w:r w:rsidRPr="00E140D0">
        <w:rPr>
          <w:sz w:val="22"/>
          <w:szCs w:val="22"/>
        </w:rPr>
        <w:t>„</w:t>
      </w:r>
      <w:r w:rsidRPr="004353CA">
        <w:rPr>
          <w:noProof/>
          <w:sz w:val="22"/>
          <w:szCs w:val="22"/>
        </w:rPr>
        <w:t>Obnova bývalého mlýnského rybníku a návesních vodních nádrží - Obec Kohoutov</w:t>
      </w:r>
      <w:r w:rsidRPr="00E140D0">
        <w:rPr>
          <w:sz w:val="22"/>
          <w:szCs w:val="22"/>
        </w:rPr>
        <w:t>“</w:t>
      </w:r>
      <w:r>
        <w:t xml:space="preserve"> tímto </w:t>
      </w:r>
      <w:r>
        <w:rPr>
          <w:bCs/>
        </w:rPr>
        <w:t>čestně prohlašuji, že</w:t>
      </w:r>
      <w:r>
        <w:rPr>
          <w:bCs/>
          <w:color w:val="000000"/>
        </w:rPr>
        <w:t xml:space="preserve"> nemám v úmyslu zadat žádnou část výše uvedené veřejné zakázky žádnému subdodavateli.</w:t>
      </w:r>
      <w:r>
        <w:rPr>
          <w:rStyle w:val="Znakapoznpodarou"/>
          <w:bCs/>
          <w:color w:val="000000"/>
        </w:rPr>
        <w:footnoteReference w:id="1"/>
      </w:r>
      <w:r>
        <w:rPr>
          <w:bCs/>
          <w:color w:val="000000"/>
        </w:rPr>
        <w:t xml:space="preserve"> </w:t>
      </w:r>
    </w:p>
    <w:p w:rsidR="00FB16BB" w:rsidRDefault="00FB16BB" w:rsidP="00043552">
      <w:pPr>
        <w:tabs>
          <w:tab w:val="left" w:pos="1035"/>
        </w:tabs>
        <w:rPr>
          <w:bCs/>
          <w:color w:val="000000"/>
        </w:rPr>
      </w:pPr>
    </w:p>
    <w:p w:rsidR="00FB16BB" w:rsidRDefault="00FB16BB" w:rsidP="00043552">
      <w:pPr>
        <w:tabs>
          <w:tab w:val="left" w:pos="1035"/>
        </w:tabs>
        <w:rPr>
          <w:bCs/>
          <w:color w:val="000000"/>
        </w:rPr>
      </w:pPr>
    </w:p>
    <w:p w:rsidR="00FB16BB" w:rsidRDefault="00FB16BB" w:rsidP="00043552">
      <w:pPr>
        <w:tabs>
          <w:tab w:val="left" w:pos="1035"/>
        </w:tabs>
        <w:rPr>
          <w:bCs/>
          <w:color w:val="000000"/>
        </w:rPr>
      </w:pPr>
    </w:p>
    <w:p w:rsidR="00FB16BB" w:rsidRDefault="00FB16BB" w:rsidP="00043552">
      <w:pPr>
        <w:tabs>
          <w:tab w:val="left" w:pos="1035"/>
        </w:tabs>
      </w:pPr>
      <w:r w:rsidRPr="006D79CB">
        <w:rPr>
          <w:highlight w:val="yellow"/>
        </w:rPr>
        <w:t>V           dne:</w:t>
      </w:r>
    </w:p>
    <w:p w:rsidR="00FB16BB" w:rsidRDefault="00FB16BB" w:rsidP="00043552">
      <w:pPr>
        <w:tabs>
          <w:tab w:val="left" w:pos="1035"/>
        </w:tabs>
      </w:pPr>
    </w:p>
    <w:p w:rsidR="00FB16BB" w:rsidRDefault="00FB16BB" w:rsidP="00043552">
      <w:pPr>
        <w:tabs>
          <w:tab w:val="left" w:pos="1035"/>
        </w:tabs>
      </w:pPr>
    </w:p>
    <w:p w:rsidR="00FB16BB" w:rsidRDefault="00FB16BB" w:rsidP="009E6CC1">
      <w:pPr>
        <w:tabs>
          <w:tab w:val="left" w:pos="1035"/>
        </w:tabs>
        <w:jc w:val="right"/>
      </w:pPr>
      <w:r>
        <w:t xml:space="preserve">                                         ……………………………………………</w:t>
      </w:r>
    </w:p>
    <w:p w:rsidR="00FB16BB" w:rsidRDefault="00FB16BB" w:rsidP="009E6CC1">
      <w:pPr>
        <w:tabs>
          <w:tab w:val="left" w:pos="1035"/>
        </w:tabs>
        <w:jc w:val="right"/>
        <w:rPr>
          <w:color w:val="000000"/>
          <w:highlight w:val="yellow"/>
        </w:rPr>
        <w:sectPr w:rsidR="00FB16BB" w:rsidSect="00FB16B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D79CB">
        <w:rPr>
          <w:highlight w:val="yellow"/>
        </w:rPr>
        <w:t xml:space="preserve">Jméno a podpis osoby oprávněné </w:t>
      </w:r>
      <w:r w:rsidRPr="006D79CB">
        <w:rPr>
          <w:color w:val="000000"/>
          <w:highlight w:val="yellow"/>
        </w:rPr>
        <w:t>jednat v této                                                                              věci za dodavatele nebo jeho jménem</w:t>
      </w:r>
    </w:p>
    <w:p w:rsidR="00FB16BB" w:rsidRPr="00043552" w:rsidRDefault="00095B55" w:rsidP="00095B55">
      <w:pPr>
        <w:tabs>
          <w:tab w:val="left" w:pos="1035"/>
        </w:tabs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8" o:title=""/>
            <o:lock v:ext="edit" ungrouping="t" rotation="t" cropping="t" verticies="t" text="t" grouping="t"/>
            <o:signatureline v:ext="edit" id="{4AC69761-B1E9-42A9-AA5B-65E9F177DB1B}" provid="{00000000-0000-0000-0000-000000000000}" o:suggestedsigner="Tereza Schimmerová" issignatureline="t"/>
          </v:shape>
        </w:pict>
      </w:r>
      <w:bookmarkEnd w:id="0"/>
    </w:p>
    <w:sectPr w:rsidR="00FB16BB" w:rsidRPr="00043552" w:rsidSect="00FB16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D0" w:rsidRDefault="008B40D0" w:rsidP="00C22191">
      <w:r>
        <w:separator/>
      </w:r>
    </w:p>
  </w:endnote>
  <w:endnote w:type="continuationSeparator" w:id="0">
    <w:p w:rsidR="008B40D0" w:rsidRDefault="008B40D0" w:rsidP="00C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D0" w:rsidRDefault="008B40D0" w:rsidP="00C22191">
      <w:r>
        <w:separator/>
      </w:r>
    </w:p>
  </w:footnote>
  <w:footnote w:type="continuationSeparator" w:id="0">
    <w:p w:rsidR="008B40D0" w:rsidRDefault="008B40D0" w:rsidP="00C22191">
      <w:r>
        <w:continuationSeparator/>
      </w:r>
    </w:p>
  </w:footnote>
  <w:footnote w:id="1">
    <w:p w:rsidR="00FB16BB" w:rsidRDefault="00FB16BB">
      <w:pPr>
        <w:pStyle w:val="Textpoznpodarou"/>
      </w:pPr>
      <w:r>
        <w:rPr>
          <w:rStyle w:val="Znakapoznpodarou"/>
        </w:rPr>
        <w:footnoteRef/>
      </w:r>
      <w:r>
        <w:t xml:space="preserve"> V případě, že uchazeč nemá v úmyslu zadat žádnou část zakázky žádnému subdodavateli, tabulku nevyplňuje.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7"/>
    <w:rsid w:val="00021FE8"/>
    <w:rsid w:val="00043552"/>
    <w:rsid w:val="00077B49"/>
    <w:rsid w:val="00095B55"/>
    <w:rsid w:val="00175EDF"/>
    <w:rsid w:val="00186994"/>
    <w:rsid w:val="001C3905"/>
    <w:rsid w:val="001F0C2D"/>
    <w:rsid w:val="001F620E"/>
    <w:rsid w:val="001F6EBF"/>
    <w:rsid w:val="00240B78"/>
    <w:rsid w:val="00261753"/>
    <w:rsid w:val="00305CFE"/>
    <w:rsid w:val="00354CEC"/>
    <w:rsid w:val="003743B2"/>
    <w:rsid w:val="004069EA"/>
    <w:rsid w:val="00407421"/>
    <w:rsid w:val="004319D6"/>
    <w:rsid w:val="00467EA0"/>
    <w:rsid w:val="005024C3"/>
    <w:rsid w:val="00574C24"/>
    <w:rsid w:val="005D226D"/>
    <w:rsid w:val="00621144"/>
    <w:rsid w:val="006D79CB"/>
    <w:rsid w:val="00732B1C"/>
    <w:rsid w:val="007D673D"/>
    <w:rsid w:val="008B40D0"/>
    <w:rsid w:val="0091721F"/>
    <w:rsid w:val="009319AB"/>
    <w:rsid w:val="00993B16"/>
    <w:rsid w:val="009E6CC1"/>
    <w:rsid w:val="00A14254"/>
    <w:rsid w:val="00B5384D"/>
    <w:rsid w:val="00B82446"/>
    <w:rsid w:val="00B87223"/>
    <w:rsid w:val="00BB2058"/>
    <w:rsid w:val="00C22191"/>
    <w:rsid w:val="00C26E43"/>
    <w:rsid w:val="00C65304"/>
    <w:rsid w:val="00CA351A"/>
    <w:rsid w:val="00D917F9"/>
    <w:rsid w:val="00DB557F"/>
    <w:rsid w:val="00E3684C"/>
    <w:rsid w:val="00E41FD2"/>
    <w:rsid w:val="00E8561A"/>
    <w:rsid w:val="00EF2077"/>
    <w:rsid w:val="00F23C49"/>
    <w:rsid w:val="00F30C61"/>
    <w:rsid w:val="00F503A8"/>
    <w:rsid w:val="00F60FA7"/>
    <w:rsid w:val="00F77F95"/>
    <w:rsid w:val="00FB16BB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021F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FD6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semiHidden/>
    <w:rsid w:val="001F6EBF"/>
    <w:rPr>
      <w:vertAlign w:val="superscript"/>
    </w:rPr>
  </w:style>
  <w:style w:type="paragraph" w:styleId="Rozloendokumentu">
    <w:name w:val="Document Map"/>
    <w:basedOn w:val="Normln"/>
    <w:semiHidden/>
    <w:rsid w:val="00021F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FD6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KLIENTI_dotace%2014-20\Rybn&#237;&#269;ky%20129_290%20MZE\V&#344;%20vzor\01%20ZP\Priloha%20c.3%20vyzvy_subdodavatel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ZolAz1crs9WX/8QFhhfXURq8xq0=</DigestValue>
    </Reference>
    <Reference URI="#idOfficeObject" Type="http://www.w3.org/2000/09/xmldsig#Object">
      <DigestMethod Algorithm="http://www.w3.org/2000/09/xmldsig#sha1"/>
      <DigestValue>TTZFnqBgnIRrbA0SQumNbKU4JoU=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RFYXYND2i2VJFYCIHPTHXKM0G30=</DigestValue>
    </Reference>
    <Reference URI="#idValidSigLnImg" Type="http://www.w3.org/2000/09/xmldsig#Object">
      <DigestMethod Algorithm="http://www.w3.org/2000/09/xmldsig#sha1"/>
      <DigestValue>QfOKp+g/zKHIGNz3Z8aCezo3lLc=</DigestValue>
    </Reference>
    <Reference URI="#idInvalidSigLnImg" Type="http://www.w3.org/2000/09/xmldsig#Object">
      <DigestMethod Algorithm="http://www.w3.org/2000/09/xmldsig#sha1"/>
      <DigestValue>sp0EinGSpMgerRDkM3QsM/JUaag=</DigestValue>
    </Reference>
  </SignedInfo>
  <SignatureValue>JGonXMYlEXawA09Ml4F5Tchd1iphh35cqQ1JPhJH8ycicPTSPeGFVMWzk9dO/SQHAhAmQTSN0jtf
1cChyineokEan/bjwLxVVmZpr3rzY90tiYUkjPqoz6tcNztSLvTUiOkFeHjN874P6GjYnauoCDhf
RNGe/7r29KH15J+mnxN8OPjT9B5kRZBzqsALcWnPgvFkycLwh2m/tsil8QMOVtn3n0/Svy2WKfY2
a5Mqv2DSmRjHtsibaWO5MdjN2VvCum8/OGMHGmaEWwNqcfXYFnE4ZhjWnRtV4Jpqt+UenSDkaMQN
wPpu6g36G7eHqkTexkmwlEOKeijpYpdvOxh8ew==</SignatureValue>
  <KeyInfo>
    <X509Data>
      <X509Certificate>MIIGozCCBYugAwIBAgIDHhUOMA0GCSqGSIb3DQEBCwUAMF8xCzAJBgNVBAYTAkNaMSwwKgYDVQQK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dGMuY3ovY3JsL3BzcXVhbGlmaWVkY2EyLmNybDAdBgNVHQ4EFgQU0M1QRJpK3gJXHUhueflY0bFN
dC8wDQYJKoZIhvcNAQELBQADggEBAJpOeQUa3IZZ454St3UQ8f/6eluGtZX1Xu12iKtw51+Xr/yf
WbrVOUGay2Ey9KeQYHyMeNxY7znkGRJcURLR/EeDh0ux5x9Te5QKeZ2K4hlusx7NKL4NPolA+edq
+AO0cIuQ+A0WaqmdrPJXILXWmMSSUCcafrmPzpD1qmoTc0scijm5Q10QdZJMN4nwNxKrfFTYtvMk
kywi3ULgHk+Ni6wGYdoP7Piwe/ISQXcJmZPv2hHuaZc0DJRIa0hT+evmbRGrVskikOXAgXfgCFEh
JA1d8q2fefnQJE4qvocyJ05ZeZFEiSmTB3tzfQzxFyMuMtTMr29+ENyC5xLnGmlOnm8=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7Cp0pRhv5xCqflAM6tsNjDUFCoM=</DigestValue>
      </Reference>
      <Reference URI="/word/settings.xml?ContentType=application/vnd.openxmlformats-officedocument.wordprocessingml.settings+xml">
        <DigestMethod Algorithm="http://www.w3.org/2000/09/xmldsig#sha1"/>
        <DigestValue>y3aI9tWc582mrU+lUeFFCXgGqfA=</DigestValue>
      </Reference>
      <Reference URI="/word/fontTable.xml?ContentType=application/vnd.openxmlformats-officedocument.wordprocessingml.fontTable+xml">
        <DigestMethod Algorithm="http://www.w3.org/2000/09/xmldsig#sha1"/>
        <DigestValue>voMVH2wnx74JiEgt5tiV4SBcN6Y=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.xml?ContentType=application/vnd.openxmlformats-officedocument.wordprocessingml.styles+xml">
        <DigestMethod Algorithm="http://www.w3.org/2000/09/xmldsig#sha1"/>
        <DigestValue>a4L0pqDpQhBYUmGlBZ5JEepunfE=</DigestValue>
      </Reference>
      <Reference URI="/word/numbering.xml?ContentType=application/vnd.openxmlformats-officedocument.wordprocessingml.numbering+xml">
        <DigestMethod Algorithm="http://www.w3.org/2000/09/xmldsig#sha1"/>
        <DigestValue>z1yCu/z8Wk1z+/VraRR24O/C21A=</DigestValue>
      </Reference>
      <Reference URI="/word/media/image1.emf?ContentType=image/x-emf">
        <DigestMethod Algorithm="http://www.w3.org/2000/09/xmldsig#sha1"/>
        <DigestValue>buDtlCYZvGaP8l/Gy2WSBEgRreM=</DigestValue>
      </Reference>
      <Reference URI="/word/endnotes.xml?ContentType=application/vnd.openxmlformats-officedocument.wordprocessingml.endnotes+xml">
        <DigestMethod Algorithm="http://www.w3.org/2000/09/xmldsig#sha1"/>
        <DigestValue>XN4BDIjb+MJ2AQbtUp+z66+mDJI=</DigestValue>
      </Reference>
      <Reference URI="/word/document.xml?ContentType=application/vnd.openxmlformats-officedocument.wordprocessingml.document.main+xml">
        <DigestMethod Algorithm="http://www.w3.org/2000/09/xmldsig#sha1"/>
        <DigestValue>IxtqEhrpDy2GuDdPvgN/YW9+iMg=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HPjQXpJJJMqffQnU1HtMHZWjsy8=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ksSazFs+/FD4O2cLqo9SZPgxCpw=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2017-03-27T12:55:41Z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{4AC69761-B1E9-42A9-AA5B-65E9F177DB1B}</SetupID>
          <SignatureText>Tereza Schimmerová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2017-03-27T12:55:41Z</xd:SigningTime>
          <xd:SigningCertificate>
            <xd:Cert>
              <xd:CertDigest>
                <DigestMethod Algorithm="http://www.w3.org/2000/09/xmldsig#sha1"/>
                <DigestValue>TjS9aK9Tq3AN1yJ1903EdyEbTSc=</DigestValue>
              </xd:CertDigest>
              <xd:IssuerSerial>
                <X509IssuerName>CN=PostSignum Qualified CA 2, O="Česká pošta, s.p. [IČ 47114983]", C=CZ</X509IssuerName>
                <X509SerialNumber>1971470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g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+WVAmdQAgVb1ZRDc3WUBAAAAFCfKZRgW3mWAp8oEENzdZQEAAAAUJ8plRCfKZaCqygSgqsoEiJnUABF29WWMYN1lAQAAABQnymUZj2R1+I5kdZSZ1ABkAQAAAAAAAAAAAAD/AgYA4P///7yb1AAIJwsBBAAAAOCa1ADgmtQAAAAAAOiZ1ACrCHZ10JnUAIDwdXUQAAAA4JrUAAYAAADXCXZ1YQByAAAAAAAB2AAA4JrUAOCa1ABgCnZ1BgAAAAAAUn4AAAAAAAAAAAAAAAAAAAAAqq5aQgAAAAAUmtQAWgp2dQAAAAAAAgAA4JrUAAYAAADgmtQABg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sAAAAXAAAAAEAAADRdslBqwrJQQoAAABQAAAAEgAAAEwAAAAAAAAAAAAAAAAAAAD//////////3AAAABUAGUAcgBlAHoAYQAgAFMAYwBoAGkAbQBtAGUAcgBvAHYA4QAGAAAABgAAAAQAAAAGAAAABQAAAAYAAAADAAAABgAAAAUAAAAGAAAAAgAAAAgAAAAIAAAABgAAAAQ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ISAAAADAAAAAEAAAAWAAAADAAAAAAAAABUAAAACAEAAAoAAABwAAAArAAAAHwAAAABAAAA0XbJQasKyUEKAAAAcAAAAB8AAABMAAAABAAAAAkAAABwAAAArgAAAH0AAACMAAAAUABvAGQAZQBwAHMAYQBsACgAYQApADoAIABUAGUAcgBlAHoAYQAgAFMAYwBoAGkAbQBtAGUAcgBvAHYA4QAAAAYAAAAGAAAABgAAAAYAAAAGAAAABQAAAAYAAAACAAAABAAAAAYAAAAEAAAABAAAAAMAAAAGAAAABgAAAAQAAAAGAAAABQAAAAYAAAADAAAABgAAAAUAAAAGAAAAAgAAAAgAAAAIAAAABgAAAAQAAAAGAAAABgAAAAYAAAAWAAAADAAAAAAAAAAlAAAADAAAAAIAAAAOAAAAFAAAAAAAAAAQAAAAFAAAAA==</Object>
  <Object Id="idInvalidSigLnImg">AQAAAGwAAAAAAAAAAAAAAP8AAAB/AAAAAAAAAAAAAAAvGQAAkQwAACBFTUYAAAEAF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KZgin1ADuAAAAAPQLAWyo1AAAAAAAUKfUAAdUCmYIp9QAAPQLAQEAAAAA9AsBAQAAAI1SCmZAp9QAVKjUACBmCwFMqNQAAPQLARmPZHX4jmR1/KbUAGQBAAAAAAAAAAAAAP8CBgD1////JKnUAFgmCwEEAAAASKjUAEio1AAAAAAAUKfUAKsIdnU4p9QAgPB1dRAAAABIqNQABwAAANcJdnV0AGEAAAAAAAHYAABIqNQASKjUAGAKdnUHAAAAAABSfgAAAAAAAAAAAAAAAAAAAAASkFpCAAAAAHyn1ABaCnZ1AAAAAAACAABIqNQABwAAAEio1AAHAAAAAAAAAGR2AAgAAAAAJQAAAAwAAAABAAAAGAAAAAwAAAD/AAACEgAAAAwAAAABAAAAHgAAABgAAAAiAAAABAAAAHEAAAARAAAAJQAAAAwAAAABAAAAVAAAAKgAAAAjAAAABAAAAG8AAAAQAAAAAQAAANF2yUGrCsl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JDTMQ8B4P//AQAAAAAAAAAAAAAAAAAAAAAgCEAB+f//sA8AQAH5///ArQAAAAAAAAIAAADAqdQAB7L2ZQAAAAiADQcBBAAAAPAVAQGAFQEBgHReA+Sp1ACJmvZl8BUBAYANBwHKmvZlAAAAAIAVAQGAdF4DAF6+BPSp1ACsmfZlKNUMAfwBAAAwqtQATJn2ZfwBAAD/AgYAapn2ZXChLPwEAAAAbKvUAGyr1AAAAAAAdKrUAKsIdnVcqtQAgPB1dRAAAABsq9QABwAAANcJdnUAAAAAAAAAAAHYAABsq9QAbKvUAGAKdnUHAAAAAABSfgAAAAAAAAAAAAAAAAAAAAA2nVpCAAAAAKCq1ABaCnZ1AAAAAAACAABsq9QABwAAAGyr1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llQJnUAIFW9WUQ3N1lAQAAABQnymUYFt5lgKfKBBDc3WUBAAAAFCfKZUQnymWgqsoEoKrKBIiZ1AARdvVljGDdZQEAAAAUJ8plGY9kdfiOZHWUmdQAZAEAAAAAAAAAAAAA/wIGAOD///+8m9QACCcLAQQAAADgmtQA4JrUAAAAAADomdQAqwh2ddCZ1ACA8HV1EAAAAOCa1AAGAAAA1wl2dWEAcgAAAAAAAdgAAOCa1ADgmtQAYAp2dQYAAAAAAFJ+AAAAAAAAAAAAAAAAAAAAAKquWkIAAAAAFJrUAFoKdnUAAAAAAAIAAOCa1AAGAAAA4JrU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bAAAAFwAAAABAAAA0XbJQasKyUEKAAAAUAAAABIAAABMAAAAAAAAAAAAAAAAAAAA//////////9wAAAAVABlAHIAZQB6AGEAIABTAGMAaABpAG0AbQBlAHIAbwB2AOEABgAAAAYAAAAEAAAABgAAAAUAAAAGAAAAAwAAAAYAAAAFAAAABgAAAAIAAAAIAAAACAAAAAYAAAAE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Priloha c.3 vyzvy_subdodavatele.dotx</Template>
  <TotalTime>0</TotalTime>
  <Pages>2</Pages>
  <Words>171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2016-12-13T11:52:00Z</dcterms:created>
  <dcterms:modified xsi:type="dcterms:W3CDTF">2017-03-27T12:55:00Z</dcterms:modified>
</cp:coreProperties>
</file>